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EAB6" w14:textId="2CEC02C2" w:rsidR="00B36BFB" w:rsidRDefault="0051177E" w:rsidP="004864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11068</w:t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BD483E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27</w:t>
      </w:r>
      <w:r w:rsidR="0007063B">
        <w:rPr>
          <w:rFonts w:ascii="Arial" w:eastAsia="Arial" w:hAnsi="Arial" w:cs="Arial"/>
          <w:b/>
          <w:sz w:val="24"/>
          <w:szCs w:val="24"/>
        </w:rPr>
        <w:t xml:space="preserve"> </w:t>
      </w:r>
      <w:r w:rsidR="00F77545">
        <w:rPr>
          <w:rFonts w:ascii="Arial" w:eastAsia="Arial" w:hAnsi="Arial" w:cs="Arial"/>
          <w:b/>
          <w:sz w:val="24"/>
          <w:szCs w:val="24"/>
        </w:rPr>
        <w:t>Ma</w:t>
      </w:r>
      <w:r w:rsidR="00B26D33">
        <w:rPr>
          <w:rFonts w:ascii="Arial" w:eastAsia="Arial" w:hAnsi="Arial" w:cs="Arial"/>
          <w:b/>
          <w:sz w:val="24"/>
          <w:szCs w:val="24"/>
        </w:rPr>
        <w:t>y</w:t>
      </w:r>
      <w:r w:rsidR="00273C9D">
        <w:rPr>
          <w:rFonts w:ascii="Arial" w:eastAsia="Arial" w:hAnsi="Arial" w:cs="Arial"/>
          <w:b/>
          <w:sz w:val="24"/>
          <w:szCs w:val="24"/>
        </w:rPr>
        <w:t xml:space="preserve"> </w:t>
      </w:r>
      <w:r w:rsidR="007401E3">
        <w:rPr>
          <w:rFonts w:ascii="Arial" w:eastAsia="Arial" w:hAnsi="Arial" w:cs="Arial"/>
          <w:b/>
          <w:sz w:val="24"/>
          <w:szCs w:val="24"/>
        </w:rPr>
        <w:t>202</w:t>
      </w:r>
      <w:r w:rsidR="003A5C5E">
        <w:rPr>
          <w:rFonts w:ascii="Arial" w:eastAsia="Arial" w:hAnsi="Arial" w:cs="Arial"/>
          <w:b/>
          <w:sz w:val="24"/>
          <w:szCs w:val="24"/>
        </w:rPr>
        <w:t>2</w:t>
      </w:r>
    </w:p>
    <w:p w14:paraId="1D5D5705" w14:textId="20E01D5B" w:rsidR="007401E3" w:rsidRDefault="007401E3" w:rsidP="00486486">
      <w:pPr>
        <w:rPr>
          <w:rFonts w:ascii="Arial" w:eastAsia="Arial" w:hAnsi="Arial" w:cs="Arial"/>
          <w:b/>
          <w:sz w:val="24"/>
          <w:szCs w:val="24"/>
        </w:rPr>
      </w:pPr>
    </w:p>
    <w:p w14:paraId="1300F782" w14:textId="77777777" w:rsidR="007401E3" w:rsidRDefault="007401E3" w:rsidP="007401E3">
      <w:pPr>
        <w:rPr>
          <w:rFonts w:ascii="Arial" w:hAnsi="Arial" w:cs="Arial"/>
          <w:b/>
          <w:sz w:val="24"/>
          <w:szCs w:val="24"/>
        </w:rPr>
      </w:pPr>
    </w:p>
    <w:p w14:paraId="31217EB5" w14:textId="1A19DBDB" w:rsidR="00EE6FB3" w:rsidRDefault="007401E3" w:rsidP="004E25EA">
      <w:pPr>
        <w:rPr>
          <w:rFonts w:ascii="Arial" w:hAnsi="Arial" w:cs="Arial"/>
          <w:b/>
          <w:bCs/>
          <w:sz w:val="24"/>
          <w:szCs w:val="24"/>
        </w:rPr>
      </w:pPr>
      <w:r w:rsidRPr="00545A54">
        <w:rPr>
          <w:rFonts w:ascii="Arial" w:hAnsi="Arial" w:cs="Arial"/>
          <w:b/>
          <w:bCs/>
          <w:sz w:val="24"/>
        </w:rPr>
        <w:t xml:space="preserve">(CCC) </w:t>
      </w:r>
      <w:r w:rsidR="0051177E">
        <w:rPr>
          <w:rFonts w:ascii="Arial" w:hAnsi="Arial" w:cs="Arial"/>
          <w:b/>
          <w:bCs/>
          <w:sz w:val="24"/>
          <w:szCs w:val="24"/>
        </w:rPr>
        <w:t>Council Tax</w:t>
      </w:r>
    </w:p>
    <w:p w14:paraId="1BB242DD" w14:textId="77777777" w:rsidR="00F2476E" w:rsidRDefault="00F2476E" w:rsidP="004E25EA">
      <w:pPr>
        <w:rPr>
          <w:rFonts w:ascii="Calibri" w:hAnsi="Calibri" w:cs="Calibri"/>
          <w:color w:val="444444"/>
          <w:sz w:val="21"/>
          <w:szCs w:val="21"/>
          <w:shd w:val="clear" w:color="auto" w:fill="F0F0F0"/>
        </w:rPr>
      </w:pPr>
    </w:p>
    <w:p w14:paraId="5273EDE8" w14:textId="690B5016" w:rsidR="003E4A20" w:rsidRPr="00E70E8B" w:rsidRDefault="00E70E8B" w:rsidP="00E70E8B">
      <w:pPr>
        <w:rPr>
          <w:rFonts w:ascii="Arial" w:hAnsi="Arial" w:cs="Arial"/>
          <w:sz w:val="24"/>
          <w:szCs w:val="24"/>
        </w:rPr>
      </w:pPr>
      <w:r w:rsidRPr="00E70E8B">
        <w:rPr>
          <w:rFonts w:ascii="Arial" w:hAnsi="Arial" w:cs="Arial"/>
          <w:sz w:val="24"/>
          <w:szCs w:val="24"/>
        </w:rPr>
        <w:t>For each of the financial years;</w:t>
      </w:r>
      <w:r w:rsidRPr="00E70E8B">
        <w:rPr>
          <w:rFonts w:ascii="Arial" w:hAnsi="Arial" w:cs="Arial"/>
          <w:sz w:val="24"/>
          <w:szCs w:val="24"/>
        </w:rPr>
        <w:br/>
      </w:r>
      <w:r w:rsidRPr="00E70E8B">
        <w:rPr>
          <w:rFonts w:ascii="Arial" w:hAnsi="Arial" w:cs="Arial"/>
          <w:sz w:val="24"/>
          <w:szCs w:val="24"/>
        </w:rPr>
        <w:br/>
        <w:t>2019/2020</w:t>
      </w:r>
      <w:r w:rsidRPr="00E70E8B">
        <w:rPr>
          <w:rFonts w:ascii="Arial" w:hAnsi="Arial" w:cs="Arial"/>
          <w:sz w:val="24"/>
          <w:szCs w:val="24"/>
        </w:rPr>
        <w:br/>
        <w:t>2020/2021</w:t>
      </w:r>
      <w:r w:rsidRPr="00E70E8B">
        <w:rPr>
          <w:rFonts w:ascii="Arial" w:hAnsi="Arial" w:cs="Arial"/>
          <w:sz w:val="24"/>
          <w:szCs w:val="24"/>
        </w:rPr>
        <w:br/>
        <w:t>2021/2022</w:t>
      </w:r>
      <w:r w:rsidRPr="00E70E8B">
        <w:rPr>
          <w:rFonts w:ascii="Arial" w:hAnsi="Arial" w:cs="Arial"/>
          <w:sz w:val="24"/>
          <w:szCs w:val="24"/>
        </w:rPr>
        <w:br/>
      </w:r>
      <w:r w:rsidRPr="00E70E8B">
        <w:rPr>
          <w:rFonts w:ascii="Arial" w:hAnsi="Arial" w:cs="Arial"/>
          <w:sz w:val="24"/>
          <w:szCs w:val="24"/>
        </w:rPr>
        <w:br/>
        <w:t>Question:</w:t>
      </w:r>
      <w:r w:rsidRPr="00E70E8B">
        <w:rPr>
          <w:rFonts w:ascii="Arial" w:hAnsi="Arial" w:cs="Arial"/>
          <w:sz w:val="24"/>
          <w:szCs w:val="24"/>
        </w:rPr>
        <w:br/>
      </w:r>
      <w:r w:rsidRPr="00E70E8B">
        <w:rPr>
          <w:rFonts w:ascii="Arial" w:hAnsi="Arial" w:cs="Arial"/>
          <w:sz w:val="24"/>
          <w:szCs w:val="24"/>
        </w:rPr>
        <w:br/>
        <w:t xml:space="preserve">"How many Attachment of Earnings (or Earning/Wage Arrestment if based in Scotland) orders did your </w:t>
      </w:r>
      <w:proofErr w:type="spellStart"/>
      <w:r w:rsidRPr="00E70E8B">
        <w:rPr>
          <w:rFonts w:ascii="Arial" w:hAnsi="Arial" w:cs="Arial"/>
          <w:sz w:val="24"/>
          <w:szCs w:val="24"/>
        </w:rPr>
        <w:t>organisation</w:t>
      </w:r>
      <w:proofErr w:type="spellEnd"/>
      <w:r w:rsidRPr="00E70E8B">
        <w:rPr>
          <w:rFonts w:ascii="Arial" w:hAnsi="Arial" w:cs="Arial"/>
          <w:sz w:val="24"/>
          <w:szCs w:val="24"/>
        </w:rPr>
        <w:t xml:space="preserve"> issue for debts relating to Council Tax payments?"</w:t>
      </w:r>
      <w:r w:rsidRPr="00E70E8B">
        <w:rPr>
          <w:rFonts w:ascii="Arial" w:hAnsi="Arial" w:cs="Arial"/>
          <w:sz w:val="24"/>
          <w:szCs w:val="24"/>
        </w:rPr>
        <w:br/>
      </w:r>
      <w:r w:rsidRPr="00E70E8B">
        <w:rPr>
          <w:rFonts w:ascii="Arial" w:hAnsi="Arial" w:cs="Arial"/>
          <w:sz w:val="24"/>
          <w:szCs w:val="24"/>
        </w:rPr>
        <w:br/>
        <w:t>Provision of data:</w:t>
      </w:r>
      <w:r w:rsidRPr="00E70E8B">
        <w:rPr>
          <w:rFonts w:ascii="Arial" w:hAnsi="Arial" w:cs="Arial"/>
          <w:sz w:val="24"/>
          <w:szCs w:val="24"/>
        </w:rPr>
        <w:br/>
      </w:r>
      <w:r w:rsidRPr="00E70E8B">
        <w:rPr>
          <w:rFonts w:ascii="Arial" w:hAnsi="Arial" w:cs="Arial"/>
          <w:sz w:val="24"/>
          <w:szCs w:val="24"/>
        </w:rPr>
        <w:br/>
        <w:t>Please supply the figure for each requested year as a separate line item so an annual comparison of the increase/decrease can be calculated for each.</w:t>
      </w:r>
    </w:p>
    <w:p w14:paraId="53899E1C" w14:textId="77777777" w:rsidR="00E70E8B" w:rsidRPr="00D23679" w:rsidRDefault="00E70E8B" w:rsidP="00D23679">
      <w:pPr>
        <w:rPr>
          <w:rFonts w:ascii="Arial" w:hAnsi="Arial" w:cs="Arial"/>
          <w:sz w:val="24"/>
          <w:szCs w:val="24"/>
        </w:rPr>
      </w:pPr>
    </w:p>
    <w:p w14:paraId="56727D38" w14:textId="70A67749" w:rsidR="007401E3" w:rsidRDefault="007401E3" w:rsidP="007401E3">
      <w:pPr>
        <w:rPr>
          <w:rFonts w:ascii="Arial" w:hAnsi="Arial" w:cs="Arial"/>
          <w:b/>
          <w:sz w:val="24"/>
          <w:szCs w:val="24"/>
        </w:rPr>
      </w:pPr>
      <w:r w:rsidRPr="007401E3">
        <w:rPr>
          <w:rFonts w:ascii="Arial" w:hAnsi="Arial" w:cs="Arial"/>
          <w:b/>
          <w:sz w:val="24"/>
          <w:szCs w:val="24"/>
        </w:rPr>
        <w:t>Response</w:t>
      </w:r>
    </w:p>
    <w:p w14:paraId="3D3B2A73" w14:textId="77777777" w:rsidR="00D00B5B" w:rsidRDefault="00D00B5B" w:rsidP="007401E3">
      <w:pPr>
        <w:rPr>
          <w:rFonts w:ascii="Arial" w:hAnsi="Arial" w:cs="Arial"/>
          <w:b/>
          <w:sz w:val="24"/>
          <w:szCs w:val="24"/>
        </w:rPr>
      </w:pPr>
    </w:p>
    <w:p w14:paraId="61930E41" w14:textId="1DEB3C3B" w:rsidR="006049F4" w:rsidRPr="00D00B5B" w:rsidRDefault="00D00B5B" w:rsidP="00D00B5B">
      <w:pPr>
        <w:rPr>
          <w:rFonts w:ascii="Arial" w:hAnsi="Arial" w:cs="Arial"/>
          <w:sz w:val="24"/>
          <w:szCs w:val="24"/>
        </w:rPr>
      </w:pPr>
      <w:r w:rsidRPr="00D00B5B">
        <w:rPr>
          <w:rFonts w:ascii="Arial" w:hAnsi="Arial" w:cs="Arial"/>
          <w:sz w:val="24"/>
          <w:szCs w:val="24"/>
        </w:rPr>
        <w:t>2019/20 - Sorry, this is unavailable due to a change in administration process</w:t>
      </w:r>
      <w:r w:rsidRPr="00D00B5B">
        <w:rPr>
          <w:rFonts w:ascii="Arial" w:hAnsi="Arial" w:cs="Arial"/>
          <w:sz w:val="24"/>
          <w:szCs w:val="24"/>
        </w:rPr>
        <w:br/>
        <w:t>2020/21 - As above</w:t>
      </w:r>
      <w:r w:rsidRPr="00D00B5B">
        <w:rPr>
          <w:rFonts w:ascii="Arial" w:hAnsi="Arial" w:cs="Arial"/>
          <w:sz w:val="24"/>
          <w:szCs w:val="24"/>
        </w:rPr>
        <w:br/>
        <w:t>2021/22 - 263 attachments.</w:t>
      </w:r>
      <w:r w:rsidR="00873C5A" w:rsidRPr="00D00B5B">
        <w:rPr>
          <w:rFonts w:ascii="Arial" w:hAnsi="Arial" w:cs="Arial"/>
          <w:sz w:val="24"/>
          <w:szCs w:val="24"/>
        </w:rPr>
        <w:br/>
      </w:r>
      <w:r w:rsidR="00B463F9" w:rsidRPr="00D00B5B">
        <w:rPr>
          <w:rFonts w:ascii="Arial" w:hAnsi="Arial" w:cs="Arial"/>
          <w:sz w:val="24"/>
          <w:szCs w:val="24"/>
        </w:rPr>
        <w:br/>
        <w:t xml:space="preserve">We aim to provide a </w:t>
      </w:r>
      <w:r w:rsidR="006B3C5C" w:rsidRPr="00D00B5B">
        <w:rPr>
          <w:rFonts w:ascii="Arial" w:hAnsi="Arial" w:cs="Arial"/>
          <w:sz w:val="24"/>
          <w:szCs w:val="24"/>
        </w:rPr>
        <w:t>high-quality</w:t>
      </w:r>
      <w:r w:rsidR="00B463F9" w:rsidRPr="00D00B5B">
        <w:rPr>
          <w:rFonts w:ascii="Arial" w:hAnsi="Arial" w:cs="Arial"/>
          <w:sz w:val="24"/>
          <w:szCs w:val="24"/>
        </w:rPr>
        <w:t xml:space="preserve"> service to you and hope that you are satisfied with this response. If you have any further </w:t>
      </w:r>
      <w:r w:rsidR="006B3C5C" w:rsidRPr="00D00B5B">
        <w:rPr>
          <w:rFonts w:ascii="Arial" w:hAnsi="Arial" w:cs="Arial"/>
          <w:sz w:val="24"/>
          <w:szCs w:val="24"/>
        </w:rPr>
        <w:t>questions,</w:t>
      </w:r>
      <w:r w:rsidR="00B463F9" w:rsidRPr="00D00B5B">
        <w:rPr>
          <w:rFonts w:ascii="Arial" w:hAnsi="Arial" w:cs="Arial"/>
          <w:sz w:val="24"/>
          <w:szCs w:val="24"/>
        </w:rPr>
        <w:t xml:space="preserve"> please do not hesitate to contact us.</w:t>
      </w:r>
    </w:p>
    <w:p w14:paraId="11568F35" w14:textId="77777777" w:rsidR="00B463F9" w:rsidRDefault="00B463F9" w:rsidP="00B463F9">
      <w:pPr>
        <w:rPr>
          <w:rFonts w:ascii="Calibri" w:hAnsi="Calibri" w:cs="Calibri"/>
          <w:color w:val="444444"/>
          <w:sz w:val="21"/>
          <w:szCs w:val="21"/>
          <w:shd w:val="clear" w:color="auto" w:fill="F0F0F0"/>
        </w:rPr>
      </w:pPr>
    </w:p>
    <w:p w14:paraId="0699984B" w14:textId="55801CE9" w:rsidR="004E1A7B" w:rsidRPr="00C723A9" w:rsidRDefault="00814B89" w:rsidP="00BC5AA6">
      <w:pPr>
        <w:rPr>
          <w:rFonts w:ascii="Arial" w:eastAsia="Arial" w:hAnsi="Arial" w:cs="Arial"/>
          <w:sz w:val="24"/>
          <w:szCs w:val="24"/>
        </w:rPr>
      </w:pPr>
      <w:r w:rsidRPr="00547A5A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4D7420A1" wp14:editId="7B14A0D8">
                <wp:extent cx="5423535" cy="207645"/>
                <wp:effectExtent l="12700" t="10795" r="12065" b="101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6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5C5C9F" w14:textId="77777777" w:rsidR="004E1A7B" w:rsidRDefault="004E1A7B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Further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queries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this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matter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directed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to </w:t>
                            </w:r>
                            <w:hyperlink r:id="rId10">
                              <w:r>
                                <w:rPr>
                                  <w:rFonts w:ascii="Arial"/>
                                  <w:color w:val="0000FF"/>
                                  <w:spacing w:val="-1"/>
                                  <w:sz w:val="24"/>
                                  <w:u w:val="single" w:color="0000FF"/>
                                </w:rPr>
                                <w:t>foi@cambridge.gov.uk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742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7.0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" filled="f" strokeweight=".58pt">
                <v:textbox inset="0,0,0,0">
                  <w:txbxContent>
                    <w:p w14:paraId="335C5C9F" w14:textId="77777777" w:rsidR="004E1A7B" w:rsidRDefault="004E1A7B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Further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queries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this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matter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should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directed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to </w:t>
                      </w:r>
                      <w:hyperlink r:id="rId11">
                        <w:r>
                          <w:rPr>
                            <w:rFonts w:ascii="Arial"/>
                            <w:color w:val="0000FF"/>
                            <w:spacing w:val="-1"/>
                            <w:sz w:val="24"/>
                            <w:u w:val="single" w:color="0000FF"/>
                          </w:rPr>
                          <w:t>foi@cambridge.gov.uk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E1A7B" w:rsidRPr="00C723A9" w:rsidSect="00D101FA">
      <w:headerReference w:type="default" r:id="rId12"/>
      <w:type w:val="continuous"/>
      <w:pgSz w:w="11910" w:h="16850"/>
      <w:pgMar w:top="980" w:right="1580" w:bottom="1276" w:left="1580" w:header="11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016F" w14:textId="77777777" w:rsidR="00E053B7" w:rsidRDefault="00E053B7">
      <w:r>
        <w:separator/>
      </w:r>
    </w:p>
  </w:endnote>
  <w:endnote w:type="continuationSeparator" w:id="0">
    <w:p w14:paraId="6D40B7D2" w14:textId="77777777" w:rsidR="00E053B7" w:rsidRDefault="00E053B7">
      <w:r>
        <w:continuationSeparator/>
      </w:r>
    </w:p>
  </w:endnote>
  <w:endnote w:type="continuationNotice" w:id="1">
    <w:p w14:paraId="28EE5DF5" w14:textId="77777777" w:rsidR="00E053B7" w:rsidRDefault="00E05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F924" w14:textId="77777777" w:rsidR="00E053B7" w:rsidRDefault="00E053B7">
      <w:r>
        <w:separator/>
      </w:r>
    </w:p>
  </w:footnote>
  <w:footnote w:type="continuationSeparator" w:id="0">
    <w:p w14:paraId="6B33DB38" w14:textId="77777777" w:rsidR="00E053B7" w:rsidRDefault="00E053B7">
      <w:r>
        <w:continuationSeparator/>
      </w:r>
    </w:p>
  </w:footnote>
  <w:footnote w:type="continuationNotice" w:id="1">
    <w:p w14:paraId="7661C7FB" w14:textId="77777777" w:rsidR="00E053B7" w:rsidRDefault="00E05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B9FA" w14:textId="77777777" w:rsidR="002B4AB0" w:rsidRPr="002E069A" w:rsidRDefault="002B4AB0" w:rsidP="002B4AB0">
    <w:pPr>
      <w:pStyle w:val="BodyText"/>
      <w:tabs>
        <w:tab w:val="right" w:pos="8750"/>
      </w:tabs>
      <w:spacing w:line="360" w:lineRule="auto"/>
      <w:ind w:left="20"/>
      <w:rPr>
        <w:rFonts w:cs="Arial"/>
      </w:rPr>
    </w:pPr>
    <w:r>
      <w:rPr>
        <w:rFonts w:cs="Arial"/>
        <w:spacing w:val="-1"/>
      </w:rPr>
      <w:t xml:space="preserve">FOI Ref </w:t>
    </w:r>
    <w:r>
      <w:rPr>
        <w:rFonts w:cs="Arial"/>
        <w:spacing w:val="-1"/>
      </w:rPr>
      <w:tab/>
    </w:r>
    <w:r w:rsidRPr="002E069A">
      <w:rPr>
        <w:rFonts w:cs="Arial"/>
        <w:spacing w:val="-1"/>
      </w:rPr>
      <w:t>Response</w:t>
    </w:r>
    <w:r w:rsidRPr="002E069A">
      <w:rPr>
        <w:rFonts w:cs="Arial"/>
      </w:rPr>
      <w:t xml:space="preserve"> </w:t>
    </w:r>
    <w:r w:rsidRPr="002E069A">
      <w:rPr>
        <w:rFonts w:cs="Arial"/>
        <w:spacing w:val="-1"/>
      </w:rPr>
      <w:t>sent</w:t>
    </w:r>
    <w:r w:rsidR="002A6BBF">
      <w:rPr>
        <w:rFonts w:cs="Arial"/>
        <w:spacing w:val="-1"/>
      </w:rPr>
      <w:t xml:space="preserve"> </w:t>
    </w:r>
  </w:p>
  <w:p w14:paraId="7F44789E" w14:textId="77777777" w:rsidR="004E1A7B" w:rsidRDefault="004E1A7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58D"/>
    <w:multiLevelType w:val="hybridMultilevel"/>
    <w:tmpl w:val="2CDC810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6337871"/>
    <w:multiLevelType w:val="hybridMultilevel"/>
    <w:tmpl w:val="4FDC18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7A4F"/>
    <w:multiLevelType w:val="multilevel"/>
    <w:tmpl w:val="DF72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B19FD"/>
    <w:multiLevelType w:val="hybridMultilevel"/>
    <w:tmpl w:val="736A2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0AF"/>
    <w:multiLevelType w:val="hybridMultilevel"/>
    <w:tmpl w:val="99AC06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804"/>
    <w:multiLevelType w:val="multilevel"/>
    <w:tmpl w:val="5B38E9FE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A1446F"/>
    <w:multiLevelType w:val="hybridMultilevel"/>
    <w:tmpl w:val="5700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56F2F"/>
    <w:multiLevelType w:val="hybridMultilevel"/>
    <w:tmpl w:val="AEB25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3EFD"/>
    <w:multiLevelType w:val="hybridMultilevel"/>
    <w:tmpl w:val="8DB6E2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5428E"/>
    <w:multiLevelType w:val="hybridMultilevel"/>
    <w:tmpl w:val="1F22C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30878"/>
    <w:multiLevelType w:val="multilevel"/>
    <w:tmpl w:val="4A34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E45854"/>
    <w:multiLevelType w:val="hybridMultilevel"/>
    <w:tmpl w:val="C17AED86"/>
    <w:lvl w:ilvl="0" w:tplc="BE881738">
      <w:start w:val="1"/>
      <w:numFmt w:val="bullet"/>
      <w:lvlText w:val="·"/>
      <w:lvlJc w:val="left"/>
      <w:pPr>
        <w:ind w:left="118" w:hanging="682"/>
      </w:pPr>
      <w:rPr>
        <w:rFonts w:ascii="Arial" w:eastAsia="Arial" w:hAnsi="Arial" w:hint="default"/>
        <w:i/>
        <w:sz w:val="24"/>
        <w:szCs w:val="24"/>
      </w:rPr>
    </w:lvl>
    <w:lvl w:ilvl="1" w:tplc="35CC4D0A">
      <w:start w:val="1"/>
      <w:numFmt w:val="bullet"/>
      <w:lvlText w:val="•"/>
      <w:lvlJc w:val="left"/>
      <w:pPr>
        <w:ind w:left="960" w:hanging="682"/>
      </w:pPr>
      <w:rPr>
        <w:rFonts w:hint="default"/>
      </w:rPr>
    </w:lvl>
    <w:lvl w:ilvl="2" w:tplc="E38E47CA">
      <w:start w:val="1"/>
      <w:numFmt w:val="bullet"/>
      <w:lvlText w:val="•"/>
      <w:lvlJc w:val="left"/>
      <w:pPr>
        <w:ind w:left="1803" w:hanging="682"/>
      </w:pPr>
      <w:rPr>
        <w:rFonts w:hint="default"/>
      </w:rPr>
    </w:lvl>
    <w:lvl w:ilvl="3" w:tplc="796ED1A0">
      <w:start w:val="1"/>
      <w:numFmt w:val="bullet"/>
      <w:lvlText w:val="•"/>
      <w:lvlJc w:val="left"/>
      <w:pPr>
        <w:ind w:left="2646" w:hanging="682"/>
      </w:pPr>
      <w:rPr>
        <w:rFonts w:hint="default"/>
      </w:rPr>
    </w:lvl>
    <w:lvl w:ilvl="4" w:tplc="8BAE3DBC">
      <w:start w:val="1"/>
      <w:numFmt w:val="bullet"/>
      <w:lvlText w:val="•"/>
      <w:lvlJc w:val="left"/>
      <w:pPr>
        <w:ind w:left="3489" w:hanging="682"/>
      </w:pPr>
      <w:rPr>
        <w:rFonts w:hint="default"/>
      </w:rPr>
    </w:lvl>
    <w:lvl w:ilvl="5" w:tplc="B964C6D4">
      <w:start w:val="1"/>
      <w:numFmt w:val="bullet"/>
      <w:lvlText w:val="•"/>
      <w:lvlJc w:val="left"/>
      <w:pPr>
        <w:ind w:left="4332" w:hanging="682"/>
      </w:pPr>
      <w:rPr>
        <w:rFonts w:hint="default"/>
      </w:rPr>
    </w:lvl>
    <w:lvl w:ilvl="6" w:tplc="3850CAA4">
      <w:start w:val="1"/>
      <w:numFmt w:val="bullet"/>
      <w:lvlText w:val="•"/>
      <w:lvlJc w:val="left"/>
      <w:pPr>
        <w:ind w:left="5175" w:hanging="682"/>
      </w:pPr>
      <w:rPr>
        <w:rFonts w:hint="default"/>
      </w:rPr>
    </w:lvl>
    <w:lvl w:ilvl="7" w:tplc="79F4099E">
      <w:start w:val="1"/>
      <w:numFmt w:val="bullet"/>
      <w:lvlText w:val="•"/>
      <w:lvlJc w:val="left"/>
      <w:pPr>
        <w:ind w:left="6017" w:hanging="682"/>
      </w:pPr>
      <w:rPr>
        <w:rFonts w:hint="default"/>
      </w:rPr>
    </w:lvl>
    <w:lvl w:ilvl="8" w:tplc="313E662A">
      <w:start w:val="1"/>
      <w:numFmt w:val="bullet"/>
      <w:lvlText w:val="•"/>
      <w:lvlJc w:val="left"/>
      <w:pPr>
        <w:ind w:left="6860" w:hanging="682"/>
      </w:pPr>
      <w:rPr>
        <w:rFonts w:hint="default"/>
      </w:rPr>
    </w:lvl>
  </w:abstractNum>
  <w:abstractNum w:abstractNumId="12" w15:restartNumberingAfterBreak="0">
    <w:nsid w:val="39721BE9"/>
    <w:multiLevelType w:val="multilevel"/>
    <w:tmpl w:val="CA92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455D5C"/>
    <w:multiLevelType w:val="multilevel"/>
    <w:tmpl w:val="D7B6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81BF2"/>
    <w:multiLevelType w:val="multilevel"/>
    <w:tmpl w:val="A1F2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366CA"/>
    <w:multiLevelType w:val="multilevel"/>
    <w:tmpl w:val="5FE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135D75"/>
    <w:multiLevelType w:val="hybridMultilevel"/>
    <w:tmpl w:val="1AC8BF56"/>
    <w:lvl w:ilvl="0" w:tplc="478A0BF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03030"/>
    <w:multiLevelType w:val="hybridMultilevel"/>
    <w:tmpl w:val="033A31FA"/>
    <w:lvl w:ilvl="0" w:tplc="8B76B9D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B462FE3"/>
    <w:multiLevelType w:val="hybridMultilevel"/>
    <w:tmpl w:val="62F4813A"/>
    <w:lvl w:ilvl="0" w:tplc="F258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80CB2"/>
    <w:multiLevelType w:val="hybridMultilevel"/>
    <w:tmpl w:val="F22C1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256B3"/>
    <w:multiLevelType w:val="hybridMultilevel"/>
    <w:tmpl w:val="D09465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214E1"/>
    <w:multiLevelType w:val="hybridMultilevel"/>
    <w:tmpl w:val="B0846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5D7954"/>
    <w:multiLevelType w:val="multilevel"/>
    <w:tmpl w:val="97F8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15"/>
  </w:num>
  <w:num w:numId="13">
    <w:abstractNumId w:val="8"/>
  </w:num>
  <w:num w:numId="14">
    <w:abstractNumId w:val="20"/>
  </w:num>
  <w:num w:numId="15">
    <w:abstractNumId w:val="4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0"/>
  </w:num>
  <w:num w:numId="24">
    <w:abstractNumId w:val="2"/>
  </w:num>
  <w:num w:numId="25">
    <w:abstractNumId w:val="5"/>
  </w:num>
  <w:num w:numId="26">
    <w:abstractNumId w:val="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E3"/>
    <w:rsid w:val="00002AD5"/>
    <w:rsid w:val="00002C8B"/>
    <w:rsid w:val="00013031"/>
    <w:rsid w:val="00016896"/>
    <w:rsid w:val="00023384"/>
    <w:rsid w:val="0002499B"/>
    <w:rsid w:val="000316D3"/>
    <w:rsid w:val="00037CD7"/>
    <w:rsid w:val="00047DD0"/>
    <w:rsid w:val="00060EAF"/>
    <w:rsid w:val="00062F65"/>
    <w:rsid w:val="00063E9E"/>
    <w:rsid w:val="00063EC2"/>
    <w:rsid w:val="0006497D"/>
    <w:rsid w:val="000657D8"/>
    <w:rsid w:val="00065B4D"/>
    <w:rsid w:val="0007063B"/>
    <w:rsid w:val="00071BEC"/>
    <w:rsid w:val="00073C4B"/>
    <w:rsid w:val="00087D66"/>
    <w:rsid w:val="000900D0"/>
    <w:rsid w:val="0009138C"/>
    <w:rsid w:val="000B5269"/>
    <w:rsid w:val="000C2BC3"/>
    <w:rsid w:val="000D12B1"/>
    <w:rsid w:val="000D1ECC"/>
    <w:rsid w:val="000E155C"/>
    <w:rsid w:val="000F6BEE"/>
    <w:rsid w:val="001109DE"/>
    <w:rsid w:val="00110E20"/>
    <w:rsid w:val="00114AC9"/>
    <w:rsid w:val="001158B6"/>
    <w:rsid w:val="001218B4"/>
    <w:rsid w:val="0012252E"/>
    <w:rsid w:val="001230BB"/>
    <w:rsid w:val="001410E1"/>
    <w:rsid w:val="001503A6"/>
    <w:rsid w:val="001626A2"/>
    <w:rsid w:val="0017011A"/>
    <w:rsid w:val="00173B20"/>
    <w:rsid w:val="00174C11"/>
    <w:rsid w:val="00182E17"/>
    <w:rsid w:val="0018384F"/>
    <w:rsid w:val="00186F30"/>
    <w:rsid w:val="00191F3E"/>
    <w:rsid w:val="001B6BC6"/>
    <w:rsid w:val="001D2F7E"/>
    <w:rsid w:val="001E726F"/>
    <w:rsid w:val="001F7E87"/>
    <w:rsid w:val="002055FE"/>
    <w:rsid w:val="002065A6"/>
    <w:rsid w:val="00210A86"/>
    <w:rsid w:val="00212879"/>
    <w:rsid w:val="00215D63"/>
    <w:rsid w:val="00232254"/>
    <w:rsid w:val="00232669"/>
    <w:rsid w:val="00243FD8"/>
    <w:rsid w:val="00246C01"/>
    <w:rsid w:val="00263429"/>
    <w:rsid w:val="00264400"/>
    <w:rsid w:val="002652D9"/>
    <w:rsid w:val="00273C9D"/>
    <w:rsid w:val="00277E06"/>
    <w:rsid w:val="002907D1"/>
    <w:rsid w:val="00291A39"/>
    <w:rsid w:val="002A112D"/>
    <w:rsid w:val="002A3B4A"/>
    <w:rsid w:val="002A6BBF"/>
    <w:rsid w:val="002A6CD1"/>
    <w:rsid w:val="002B4AB0"/>
    <w:rsid w:val="002B5207"/>
    <w:rsid w:val="002B5A19"/>
    <w:rsid w:val="002B738E"/>
    <w:rsid w:val="002C677F"/>
    <w:rsid w:val="002C6AB6"/>
    <w:rsid w:val="002C775D"/>
    <w:rsid w:val="002E069A"/>
    <w:rsid w:val="002E25C0"/>
    <w:rsid w:val="002E5928"/>
    <w:rsid w:val="002F28A3"/>
    <w:rsid w:val="002F6412"/>
    <w:rsid w:val="0030423C"/>
    <w:rsid w:val="00306962"/>
    <w:rsid w:val="00313057"/>
    <w:rsid w:val="00315731"/>
    <w:rsid w:val="003204F2"/>
    <w:rsid w:val="00325663"/>
    <w:rsid w:val="00331BCC"/>
    <w:rsid w:val="00353C66"/>
    <w:rsid w:val="00372B01"/>
    <w:rsid w:val="00377FBF"/>
    <w:rsid w:val="003A5C5E"/>
    <w:rsid w:val="003A6750"/>
    <w:rsid w:val="003B2CF0"/>
    <w:rsid w:val="003C63ED"/>
    <w:rsid w:val="003D2345"/>
    <w:rsid w:val="003E4A20"/>
    <w:rsid w:val="003E6B5F"/>
    <w:rsid w:val="003E782B"/>
    <w:rsid w:val="003F1679"/>
    <w:rsid w:val="003F3BCF"/>
    <w:rsid w:val="00400C72"/>
    <w:rsid w:val="00405444"/>
    <w:rsid w:val="00441B5D"/>
    <w:rsid w:val="0045445E"/>
    <w:rsid w:val="004846D0"/>
    <w:rsid w:val="00486486"/>
    <w:rsid w:val="00492258"/>
    <w:rsid w:val="00492431"/>
    <w:rsid w:val="004953C0"/>
    <w:rsid w:val="0049647C"/>
    <w:rsid w:val="004A4C3D"/>
    <w:rsid w:val="004B30B9"/>
    <w:rsid w:val="004C22D8"/>
    <w:rsid w:val="004E1A7B"/>
    <w:rsid w:val="004E25EA"/>
    <w:rsid w:val="004E47B7"/>
    <w:rsid w:val="004E5BB2"/>
    <w:rsid w:val="0051177E"/>
    <w:rsid w:val="00517972"/>
    <w:rsid w:val="0052091F"/>
    <w:rsid w:val="0052639F"/>
    <w:rsid w:val="0054346F"/>
    <w:rsid w:val="00543D60"/>
    <w:rsid w:val="00545A54"/>
    <w:rsid w:val="00547A5A"/>
    <w:rsid w:val="0055230A"/>
    <w:rsid w:val="0055345E"/>
    <w:rsid w:val="00555ACC"/>
    <w:rsid w:val="005568C3"/>
    <w:rsid w:val="00556DFE"/>
    <w:rsid w:val="0056100B"/>
    <w:rsid w:val="0056227F"/>
    <w:rsid w:val="00574281"/>
    <w:rsid w:val="00577626"/>
    <w:rsid w:val="00583214"/>
    <w:rsid w:val="00586839"/>
    <w:rsid w:val="0059414B"/>
    <w:rsid w:val="005A2443"/>
    <w:rsid w:val="005A7790"/>
    <w:rsid w:val="005B4234"/>
    <w:rsid w:val="005B44F0"/>
    <w:rsid w:val="005C04A0"/>
    <w:rsid w:val="005D0391"/>
    <w:rsid w:val="005D0E86"/>
    <w:rsid w:val="005D6546"/>
    <w:rsid w:val="005E2D9E"/>
    <w:rsid w:val="005E5B0C"/>
    <w:rsid w:val="005F4E06"/>
    <w:rsid w:val="005F5F99"/>
    <w:rsid w:val="00602129"/>
    <w:rsid w:val="006049F4"/>
    <w:rsid w:val="00613D84"/>
    <w:rsid w:val="00620C05"/>
    <w:rsid w:val="0063714B"/>
    <w:rsid w:val="00661590"/>
    <w:rsid w:val="00683273"/>
    <w:rsid w:val="006917EC"/>
    <w:rsid w:val="006B3C5C"/>
    <w:rsid w:val="006C27F2"/>
    <w:rsid w:val="006D378B"/>
    <w:rsid w:val="006E2806"/>
    <w:rsid w:val="006E6D1E"/>
    <w:rsid w:val="006F5DEF"/>
    <w:rsid w:val="006F67A1"/>
    <w:rsid w:val="006F6F18"/>
    <w:rsid w:val="0070783F"/>
    <w:rsid w:val="00707961"/>
    <w:rsid w:val="00711DB0"/>
    <w:rsid w:val="00723F10"/>
    <w:rsid w:val="00730914"/>
    <w:rsid w:val="007342BE"/>
    <w:rsid w:val="007401E3"/>
    <w:rsid w:val="00755E4C"/>
    <w:rsid w:val="007604A5"/>
    <w:rsid w:val="00761CCF"/>
    <w:rsid w:val="0077414D"/>
    <w:rsid w:val="00782B98"/>
    <w:rsid w:val="0079096C"/>
    <w:rsid w:val="00796926"/>
    <w:rsid w:val="007A358D"/>
    <w:rsid w:val="007B0AE9"/>
    <w:rsid w:val="007B2122"/>
    <w:rsid w:val="007D2337"/>
    <w:rsid w:val="007E3238"/>
    <w:rsid w:val="007E4E7D"/>
    <w:rsid w:val="007E5069"/>
    <w:rsid w:val="007E6234"/>
    <w:rsid w:val="007F2939"/>
    <w:rsid w:val="007F7F3B"/>
    <w:rsid w:val="00814B89"/>
    <w:rsid w:val="008150F0"/>
    <w:rsid w:val="00823087"/>
    <w:rsid w:val="00826230"/>
    <w:rsid w:val="00832C7E"/>
    <w:rsid w:val="0083725A"/>
    <w:rsid w:val="00844D5D"/>
    <w:rsid w:val="008540D9"/>
    <w:rsid w:val="008618C2"/>
    <w:rsid w:val="0086285C"/>
    <w:rsid w:val="00873C5A"/>
    <w:rsid w:val="008810FE"/>
    <w:rsid w:val="008B13E2"/>
    <w:rsid w:val="008B6BFD"/>
    <w:rsid w:val="008D5D18"/>
    <w:rsid w:val="008D618B"/>
    <w:rsid w:val="008E4D0D"/>
    <w:rsid w:val="008F2CC8"/>
    <w:rsid w:val="00910FDE"/>
    <w:rsid w:val="00934353"/>
    <w:rsid w:val="009647D0"/>
    <w:rsid w:val="009729F7"/>
    <w:rsid w:val="00973981"/>
    <w:rsid w:val="00983805"/>
    <w:rsid w:val="00990E9F"/>
    <w:rsid w:val="009A3003"/>
    <w:rsid w:val="009A6F43"/>
    <w:rsid w:val="009C1190"/>
    <w:rsid w:val="009C517D"/>
    <w:rsid w:val="009D3333"/>
    <w:rsid w:val="009F2441"/>
    <w:rsid w:val="009F6C82"/>
    <w:rsid w:val="00A0023D"/>
    <w:rsid w:val="00A034A1"/>
    <w:rsid w:val="00A07451"/>
    <w:rsid w:val="00A13B58"/>
    <w:rsid w:val="00A25830"/>
    <w:rsid w:val="00A25B4D"/>
    <w:rsid w:val="00A3035C"/>
    <w:rsid w:val="00A5262D"/>
    <w:rsid w:val="00A65CC4"/>
    <w:rsid w:val="00A6655F"/>
    <w:rsid w:val="00A871E8"/>
    <w:rsid w:val="00AA0E68"/>
    <w:rsid w:val="00AA7145"/>
    <w:rsid w:val="00AB5A93"/>
    <w:rsid w:val="00AD2A17"/>
    <w:rsid w:val="00AE2556"/>
    <w:rsid w:val="00AE2A64"/>
    <w:rsid w:val="00AF08AC"/>
    <w:rsid w:val="00AF3FBB"/>
    <w:rsid w:val="00B003FA"/>
    <w:rsid w:val="00B0125C"/>
    <w:rsid w:val="00B060AE"/>
    <w:rsid w:val="00B069D3"/>
    <w:rsid w:val="00B13F09"/>
    <w:rsid w:val="00B26D33"/>
    <w:rsid w:val="00B36BFB"/>
    <w:rsid w:val="00B42FC6"/>
    <w:rsid w:val="00B463F9"/>
    <w:rsid w:val="00B56661"/>
    <w:rsid w:val="00B6549F"/>
    <w:rsid w:val="00B74661"/>
    <w:rsid w:val="00B76973"/>
    <w:rsid w:val="00B83102"/>
    <w:rsid w:val="00B84A7A"/>
    <w:rsid w:val="00BA70EC"/>
    <w:rsid w:val="00BB0E81"/>
    <w:rsid w:val="00BC4314"/>
    <w:rsid w:val="00BC5AA6"/>
    <w:rsid w:val="00BC7D6A"/>
    <w:rsid w:val="00BD047D"/>
    <w:rsid w:val="00BD07E7"/>
    <w:rsid w:val="00BD1EEA"/>
    <w:rsid w:val="00BD483E"/>
    <w:rsid w:val="00BD682F"/>
    <w:rsid w:val="00BD6A8C"/>
    <w:rsid w:val="00BE4D29"/>
    <w:rsid w:val="00BE7F9F"/>
    <w:rsid w:val="00BF1D08"/>
    <w:rsid w:val="00C043E7"/>
    <w:rsid w:val="00C15E81"/>
    <w:rsid w:val="00C23319"/>
    <w:rsid w:val="00C60309"/>
    <w:rsid w:val="00C629A4"/>
    <w:rsid w:val="00C70CF9"/>
    <w:rsid w:val="00C723A9"/>
    <w:rsid w:val="00CB19E3"/>
    <w:rsid w:val="00CB6287"/>
    <w:rsid w:val="00CC0F9B"/>
    <w:rsid w:val="00CC302D"/>
    <w:rsid w:val="00CD47E4"/>
    <w:rsid w:val="00CF391E"/>
    <w:rsid w:val="00CF494D"/>
    <w:rsid w:val="00D00B5B"/>
    <w:rsid w:val="00D101FA"/>
    <w:rsid w:val="00D23679"/>
    <w:rsid w:val="00D30EB4"/>
    <w:rsid w:val="00D32BB9"/>
    <w:rsid w:val="00D32FBF"/>
    <w:rsid w:val="00D44DC4"/>
    <w:rsid w:val="00D65605"/>
    <w:rsid w:val="00D70C36"/>
    <w:rsid w:val="00D71538"/>
    <w:rsid w:val="00D71799"/>
    <w:rsid w:val="00D73C68"/>
    <w:rsid w:val="00D81A49"/>
    <w:rsid w:val="00D82DFD"/>
    <w:rsid w:val="00D8352C"/>
    <w:rsid w:val="00D90E8B"/>
    <w:rsid w:val="00D91EC2"/>
    <w:rsid w:val="00D93993"/>
    <w:rsid w:val="00D95F1E"/>
    <w:rsid w:val="00DA26F1"/>
    <w:rsid w:val="00DA2F66"/>
    <w:rsid w:val="00DA6476"/>
    <w:rsid w:val="00DB0036"/>
    <w:rsid w:val="00DB2E66"/>
    <w:rsid w:val="00DC1C60"/>
    <w:rsid w:val="00DD2AC2"/>
    <w:rsid w:val="00DD39C6"/>
    <w:rsid w:val="00DE1D89"/>
    <w:rsid w:val="00DE3274"/>
    <w:rsid w:val="00DF27F3"/>
    <w:rsid w:val="00DF7464"/>
    <w:rsid w:val="00E053B7"/>
    <w:rsid w:val="00E07EBF"/>
    <w:rsid w:val="00E2595B"/>
    <w:rsid w:val="00E26314"/>
    <w:rsid w:val="00E33051"/>
    <w:rsid w:val="00E43726"/>
    <w:rsid w:val="00E50C73"/>
    <w:rsid w:val="00E63992"/>
    <w:rsid w:val="00E63EE9"/>
    <w:rsid w:val="00E65D1B"/>
    <w:rsid w:val="00E70E8B"/>
    <w:rsid w:val="00E72DE4"/>
    <w:rsid w:val="00E73668"/>
    <w:rsid w:val="00E82010"/>
    <w:rsid w:val="00EA4A39"/>
    <w:rsid w:val="00EA562D"/>
    <w:rsid w:val="00EB18A8"/>
    <w:rsid w:val="00EC30EA"/>
    <w:rsid w:val="00ED26D4"/>
    <w:rsid w:val="00ED29BD"/>
    <w:rsid w:val="00EE6FB3"/>
    <w:rsid w:val="00F10E76"/>
    <w:rsid w:val="00F2476E"/>
    <w:rsid w:val="00F265F8"/>
    <w:rsid w:val="00F4203D"/>
    <w:rsid w:val="00F43E26"/>
    <w:rsid w:val="00F442FD"/>
    <w:rsid w:val="00F46C2A"/>
    <w:rsid w:val="00F61224"/>
    <w:rsid w:val="00F719AC"/>
    <w:rsid w:val="00F72905"/>
    <w:rsid w:val="00F76FDE"/>
    <w:rsid w:val="00F77545"/>
    <w:rsid w:val="00FA5BA0"/>
    <w:rsid w:val="00FA6B97"/>
    <w:rsid w:val="00FC49B1"/>
    <w:rsid w:val="00FD170B"/>
    <w:rsid w:val="00FD287A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94C19E"/>
  <w15:docId w15:val="{CFE29026-2BA6-44A7-852D-2F5AF3E9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682F"/>
  </w:style>
  <w:style w:type="paragraph" w:styleId="Heading1">
    <w:name w:val="heading 1"/>
    <w:basedOn w:val="Normal"/>
    <w:link w:val="Heading1Char"/>
    <w:uiPriority w:val="9"/>
    <w:qFormat/>
    <w:rsid w:val="00BD682F"/>
    <w:pPr>
      <w:widowControl/>
      <w:spacing w:line="300" w:lineRule="auto"/>
      <w:outlineLvl w:val="0"/>
    </w:pPr>
    <w:rPr>
      <w:rFonts w:ascii="Georgia" w:hAnsi="Georgia" w:cs="Times New Roman"/>
      <w:color w:val="43404D"/>
      <w:spacing w:val="-15"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D682F"/>
    <w:pPr>
      <w:widowControl/>
      <w:spacing w:line="300" w:lineRule="auto"/>
      <w:outlineLvl w:val="3"/>
    </w:pPr>
    <w:rPr>
      <w:rFonts w:ascii="Georgia" w:hAnsi="Georgia" w:cs="Times New Roman"/>
      <w:color w:val="43404D"/>
      <w:sz w:val="18"/>
      <w:szCs w:val="18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8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9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682F"/>
    <w:pPr>
      <w:ind w:left="11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D682F"/>
  </w:style>
  <w:style w:type="paragraph" w:customStyle="1" w:styleId="TableParagraph">
    <w:name w:val="Table Paragraph"/>
    <w:basedOn w:val="Normal"/>
    <w:uiPriority w:val="1"/>
    <w:qFormat/>
    <w:rsid w:val="00BD682F"/>
  </w:style>
  <w:style w:type="paragraph" w:styleId="Header">
    <w:name w:val="header"/>
    <w:basedOn w:val="Normal"/>
    <w:link w:val="HeaderChar"/>
    <w:uiPriority w:val="99"/>
    <w:unhideWhenUsed/>
    <w:rsid w:val="00BD6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82F"/>
  </w:style>
  <w:style w:type="paragraph" w:styleId="Footer">
    <w:name w:val="footer"/>
    <w:basedOn w:val="Normal"/>
    <w:link w:val="FooterChar"/>
    <w:uiPriority w:val="99"/>
    <w:unhideWhenUsed/>
    <w:rsid w:val="00BD6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82F"/>
  </w:style>
  <w:style w:type="character" w:customStyle="1" w:styleId="fieldvalue1">
    <w:name w:val="fieldvalue1"/>
    <w:basedOn w:val="DefaultParagraphFont"/>
    <w:rsid w:val="00BD682F"/>
    <w:rPr>
      <w:rFonts w:ascii="Calibri" w:hAnsi="Calibri" w:hint="default"/>
      <w:b w:val="0"/>
      <w:bCs w:val="0"/>
      <w:color w:val="444444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D68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682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82F"/>
    <w:pPr>
      <w:widowControl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82F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82F"/>
    <w:rPr>
      <w:vertAlign w:val="superscript"/>
    </w:rPr>
  </w:style>
  <w:style w:type="table" w:styleId="TableGrid">
    <w:name w:val="Table Grid"/>
    <w:basedOn w:val="TableNormal"/>
    <w:uiPriority w:val="59"/>
    <w:rsid w:val="00BD682F"/>
    <w:pPr>
      <w:widowControl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D682F"/>
    <w:rPr>
      <w:i/>
      <w:iCs/>
    </w:rPr>
  </w:style>
  <w:style w:type="paragraph" w:styleId="NormalWeb">
    <w:name w:val="Normal (Web)"/>
    <w:basedOn w:val="Normal"/>
    <w:uiPriority w:val="99"/>
    <w:unhideWhenUsed/>
    <w:rsid w:val="00BD682F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ieldvalue">
    <w:name w:val="fieldvalue"/>
    <w:basedOn w:val="DefaultParagraphFont"/>
    <w:rsid w:val="00BD682F"/>
  </w:style>
  <w:style w:type="paragraph" w:styleId="BalloonText">
    <w:name w:val="Balloon Text"/>
    <w:basedOn w:val="Normal"/>
    <w:link w:val="BalloonTextChar"/>
    <w:uiPriority w:val="99"/>
    <w:semiHidden/>
    <w:unhideWhenUsed/>
    <w:rsid w:val="00BD6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D682F"/>
  </w:style>
  <w:style w:type="numbering" w:customStyle="1" w:styleId="NoList1">
    <w:name w:val="No List1"/>
    <w:next w:val="NoList"/>
    <w:uiPriority w:val="99"/>
    <w:semiHidden/>
    <w:unhideWhenUsed/>
    <w:rsid w:val="00BD682F"/>
  </w:style>
  <w:style w:type="character" w:styleId="FollowedHyperlink">
    <w:name w:val="FollowedHyperlink"/>
    <w:basedOn w:val="DefaultParagraphFont"/>
    <w:uiPriority w:val="99"/>
    <w:semiHidden/>
    <w:unhideWhenUsed/>
    <w:rsid w:val="00BD682F"/>
    <w:rPr>
      <w:color w:val="800080"/>
      <w:u w:val="single"/>
    </w:rPr>
  </w:style>
  <w:style w:type="paragraph" w:customStyle="1" w:styleId="xl66">
    <w:name w:val="xl66"/>
    <w:basedOn w:val="Normal"/>
    <w:rsid w:val="00BD682F"/>
    <w:pPr>
      <w:widowControl/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Default">
    <w:name w:val="Default"/>
    <w:rsid w:val="00BD682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682F"/>
    <w:pPr>
      <w:widowControl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682F"/>
    <w:rPr>
      <w:rFonts w:ascii="Calibri" w:hAnsi="Calibri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D682F"/>
    <w:rPr>
      <w:rFonts w:ascii="Georgia" w:hAnsi="Georgia" w:cs="Times New Roman"/>
      <w:color w:val="43404D"/>
      <w:spacing w:val="-15"/>
      <w:kern w:val="36"/>
      <w:sz w:val="48"/>
      <w:szCs w:val="4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D682F"/>
    <w:rPr>
      <w:rFonts w:ascii="Georgia" w:hAnsi="Georgia" w:cs="Times New Roman"/>
      <w:color w:val="43404D"/>
      <w:sz w:val="18"/>
      <w:szCs w:val="18"/>
      <w:lang w:val="en-GB" w:eastAsia="en-GB"/>
    </w:rPr>
  </w:style>
  <w:style w:type="numbering" w:customStyle="1" w:styleId="NoList2">
    <w:name w:val="No List2"/>
    <w:next w:val="NoList"/>
    <w:uiPriority w:val="99"/>
    <w:semiHidden/>
    <w:unhideWhenUsed/>
    <w:rsid w:val="00BD682F"/>
  </w:style>
  <w:style w:type="character" w:customStyle="1" w:styleId="Heading2Char">
    <w:name w:val="Heading 2 Char"/>
    <w:basedOn w:val="DefaultParagraphFont"/>
    <w:link w:val="Heading2"/>
    <w:uiPriority w:val="9"/>
    <w:semiHidden/>
    <w:rsid w:val="00BD6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82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equest">
    <w:name w:val="Request"/>
    <w:basedOn w:val="Normal"/>
    <w:link w:val="RequestChar"/>
    <w:uiPriority w:val="1"/>
    <w:qFormat/>
    <w:rsid w:val="00BD682F"/>
    <w:rPr>
      <w:rFonts w:ascii="Arial" w:eastAsia="Arial" w:hAnsi="Arial" w:cs="Arial"/>
      <w:b/>
      <w:sz w:val="24"/>
      <w:szCs w:val="24"/>
    </w:rPr>
  </w:style>
  <w:style w:type="character" w:customStyle="1" w:styleId="RequestChar">
    <w:name w:val="Request Char"/>
    <w:basedOn w:val="DefaultParagraphFont"/>
    <w:link w:val="Request"/>
    <w:uiPriority w:val="1"/>
    <w:rsid w:val="00BD682F"/>
    <w:rPr>
      <w:rFonts w:ascii="Arial" w:eastAsia="Arial" w:hAnsi="Arial" w:cs="Arial"/>
      <w:b/>
      <w:sz w:val="24"/>
      <w:szCs w:val="24"/>
    </w:rPr>
  </w:style>
  <w:style w:type="paragraph" w:customStyle="1" w:styleId="Response">
    <w:name w:val="Response"/>
    <w:basedOn w:val="Normal"/>
    <w:link w:val="ResponseChar"/>
    <w:autoRedefine/>
    <w:uiPriority w:val="1"/>
    <w:qFormat/>
    <w:rsid w:val="00BD682F"/>
    <w:rPr>
      <w:rFonts w:ascii="Arial" w:eastAsia="Arial" w:hAnsi="Arial" w:cs="Arial"/>
      <w:sz w:val="24"/>
      <w:szCs w:val="24"/>
    </w:rPr>
  </w:style>
  <w:style w:type="character" w:customStyle="1" w:styleId="ResponseChar">
    <w:name w:val="Response Char"/>
    <w:basedOn w:val="DefaultParagraphFont"/>
    <w:link w:val="Response"/>
    <w:uiPriority w:val="1"/>
    <w:rsid w:val="00BD682F"/>
    <w:rPr>
      <w:rFonts w:ascii="Arial" w:eastAsia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3993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9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0">
    <w:name w:val="default"/>
    <w:basedOn w:val="Normal"/>
    <w:uiPriority w:val="99"/>
    <w:semiHidden/>
    <w:rsid w:val="00E33051"/>
    <w:pPr>
      <w:widowControl/>
      <w:spacing w:before="100" w:beforeAutospacing="1" w:after="100" w:afterAutospacing="1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858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163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9536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3577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2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4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2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293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594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334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97945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3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0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175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7286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3887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11519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3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9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2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5873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298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544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3124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0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44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cambridge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foi@cambridg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lland\OneDrive%20-%20Council%20Anywhere\Jenny%20Holland\Disclosures%20Log\CCC\May%202021\FOI%20Request%209156%20-%20Cambridge%20City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7148E4FD8314180D707473731A1E1" ma:contentTypeVersion="12" ma:contentTypeDescription="Create a new document." ma:contentTypeScope="" ma:versionID="2c09bce7d9576d41229514ee99c8aef3">
  <xsd:schema xmlns:xsd="http://www.w3.org/2001/XMLSchema" xmlns:xs="http://www.w3.org/2001/XMLSchema" xmlns:p="http://schemas.microsoft.com/office/2006/metadata/properties" xmlns:ns3="d039f54a-9263-4f55-9074-866a6b9d8c36" xmlns:ns4="3162fd42-44c4-40c7-872a-90c1923074b4" targetNamespace="http://schemas.microsoft.com/office/2006/metadata/properties" ma:root="true" ma:fieldsID="b58ef9c61e668033cd9015ff6016d98a" ns3:_="" ns4:_="">
    <xsd:import namespace="d039f54a-9263-4f55-9074-866a6b9d8c36"/>
    <xsd:import namespace="3162fd42-44c4-40c7-872a-90c1923074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9f54a-9263-4f55-9074-866a6b9d8c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2fd42-44c4-40c7-872a-90c192307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0BC49-0177-41E5-AD53-FB1EDC07F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9f54a-9263-4f55-9074-866a6b9d8c36"/>
    <ds:schemaRef ds:uri="3162fd42-44c4-40c7-872a-90c192307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B2ADC-2368-425E-B40D-B7C62B5F7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F78F6-62D9-43A4-A71B-2B105A0421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Request 9156 - Cambridge City Council.dotx</Template>
  <TotalTime>178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Member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Holland, Jennifer (3C ICT)</dc:creator>
  <cp:lastModifiedBy>Jennifer Holland</cp:lastModifiedBy>
  <cp:revision>275</cp:revision>
  <cp:lastPrinted>2018-09-07T09:43:00Z</cp:lastPrinted>
  <dcterms:created xsi:type="dcterms:W3CDTF">2021-08-11T10:51:00Z</dcterms:created>
  <dcterms:modified xsi:type="dcterms:W3CDTF">2022-06-08T12:57:00Z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2018-07-05T00:00:00Z</vt:filetime>
  </property>
  <property fmtid="{D5CDD505-2E9C-101B-9397-08002B2CF9AE}" pid="4" name="ContentTypeId">
    <vt:lpwstr>0x0101002F07148E4FD8314180D707473731A1E1</vt:lpwstr>
  </property>
</Properties>
</file>